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D2" w:rsidRDefault="006F6B9E" w:rsidP="00B135D2">
      <w:pPr>
        <w:autoSpaceDE w:val="0"/>
        <w:autoSpaceDN w:val="0"/>
        <w:adjustRightInd w:val="0"/>
        <w:spacing w:before="600" w:after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COMPROMISO DE RESPONSABILIDAD DE TRATAMIENTO DE DATOS</w:t>
      </w:r>
      <w:r w:rsidR="00CE0CE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CE0CEB" w:rsidRPr="00F14BB6" w:rsidRDefault="00CE0CEB" w:rsidP="00CE0C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 xml:space="preserve">Dr.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CE0CEB" w:rsidRDefault="00CE0CEB" w:rsidP="00CE0CEB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Pr="00F14BB6">
        <w:rPr>
          <w:rFonts w:asciiTheme="minorHAnsi" w:hAnsiTheme="minorHAnsi" w:cstheme="minorHAnsi"/>
          <w:i/>
          <w:sz w:val="24"/>
          <w:szCs w:val="24"/>
          <w:highlight w:val="yellow"/>
        </w:rPr>
        <w:t>Acreditaciones del tutor (</w:t>
      </w:r>
      <w:r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Categoría, </w:t>
      </w:r>
      <w:r w:rsidRPr="00F14BB6">
        <w:rPr>
          <w:rFonts w:asciiTheme="minorHAnsi" w:hAnsiTheme="minorHAnsi" w:cstheme="minorHAnsi"/>
          <w:i/>
          <w:sz w:val="24"/>
          <w:szCs w:val="24"/>
          <w:highlight w:val="yellow"/>
        </w:rPr>
        <w:t>Servicio, Departamento, etc…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&gt;</w:t>
      </w:r>
    </w:p>
    <w:p w:rsidR="00CE0CEB" w:rsidRPr="00CE0CEB" w:rsidRDefault="00CE0CEB" w:rsidP="00CE0CEB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Director/Tutor del trabajo fin de </w:t>
      </w:r>
      <w:r w:rsidRPr="00CE0CEB">
        <w:rPr>
          <w:rFonts w:asciiTheme="minorHAnsi" w:hAnsiTheme="minorHAnsi" w:cstheme="minorHAnsi"/>
          <w:sz w:val="24"/>
          <w:szCs w:val="24"/>
        </w:rPr>
        <w:t>&lt;</w:t>
      </w:r>
      <w:r w:rsidRPr="00CE0CEB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grado/master/tesis</w:t>
      </w:r>
      <w:r>
        <w:rPr>
          <w:rFonts w:asciiTheme="minorHAnsi" w:hAnsiTheme="minorHAnsi" w:cstheme="minorHAnsi"/>
          <w:bCs/>
          <w:sz w:val="24"/>
          <w:szCs w:val="24"/>
        </w:rPr>
        <w:t>&gt; titulado:</w:t>
      </w:r>
    </w:p>
    <w:p w:rsidR="00CE0CEB" w:rsidRPr="00F14BB6" w:rsidRDefault="00CE0CEB" w:rsidP="00CE0C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135D2" w:rsidRPr="00CE0CEB" w:rsidRDefault="00B135D2" w:rsidP="00CE0CE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CE0CEB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XXXX</w:t>
      </w:r>
    </w:p>
    <w:p w:rsidR="00B135D2" w:rsidRPr="00F14BB6" w:rsidRDefault="00CE0CEB" w:rsidP="00B135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Realizado por el a</w:t>
      </w:r>
      <w:r w:rsidR="00B135D2" w:rsidRPr="00F14BB6">
        <w:rPr>
          <w:rFonts w:asciiTheme="minorHAnsi" w:hAnsiTheme="minorHAnsi" w:cstheme="minorHAnsi"/>
          <w:b/>
          <w:bCs/>
          <w:sz w:val="24"/>
          <w:szCs w:val="24"/>
        </w:rPr>
        <w:t>lumno: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CE0CEB" w:rsidP="00F14BB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Declara que</w:t>
      </w:r>
      <w:r w:rsidR="006F6B9E">
        <w:rPr>
          <w:rFonts w:asciiTheme="minorHAnsi" w:hAnsiTheme="minorHAnsi" w:cstheme="minorHAnsi"/>
          <w:sz w:val="24"/>
          <w:szCs w:val="24"/>
        </w:rPr>
        <w:t xml:space="preserve"> e</w:t>
      </w:r>
      <w:r w:rsidR="00B135D2" w:rsidRPr="00F14BB6">
        <w:rPr>
          <w:rFonts w:asciiTheme="minorHAnsi" w:hAnsiTheme="minorHAnsi" w:cstheme="minorHAnsi"/>
          <w:sz w:val="24"/>
          <w:szCs w:val="24"/>
        </w:rPr>
        <w:t xml:space="preserve">l tratamiento de los datos que se incluirán en el presente trabajo </w:t>
      </w:r>
      <w:proofErr w:type="gramStart"/>
      <w:r w:rsidR="00B135D2" w:rsidRPr="00F14BB6">
        <w:rPr>
          <w:rFonts w:asciiTheme="minorHAnsi" w:hAnsiTheme="minorHAnsi" w:cstheme="minorHAnsi"/>
          <w:sz w:val="24"/>
          <w:szCs w:val="24"/>
        </w:rPr>
        <w:t>serán</w:t>
      </w:r>
      <w:proofErr w:type="gramEnd"/>
      <w:r w:rsidR="00B135D2" w:rsidRPr="00F14BB6">
        <w:rPr>
          <w:rFonts w:asciiTheme="minorHAnsi" w:hAnsiTheme="minorHAnsi" w:cstheme="minorHAnsi"/>
          <w:sz w:val="24"/>
          <w:szCs w:val="24"/>
        </w:rPr>
        <w:t xml:space="preserve"> responsabilidad última del</w:t>
      </w:r>
      <w:r w:rsidR="00763C5B">
        <w:rPr>
          <w:rFonts w:asciiTheme="minorHAnsi" w:hAnsiTheme="minorHAnsi" w:cstheme="minorHAnsi"/>
          <w:sz w:val="24"/>
          <w:szCs w:val="24"/>
        </w:rPr>
        <w:t xml:space="preserve"> </w:t>
      </w:r>
      <w:r w:rsidR="00B135D2" w:rsidRPr="00F14BB6">
        <w:rPr>
          <w:rFonts w:asciiTheme="minorHAnsi" w:hAnsiTheme="minorHAnsi" w:cstheme="minorHAnsi"/>
          <w:sz w:val="24"/>
          <w:szCs w:val="24"/>
        </w:rPr>
        <w:t>Director/Tutor del trabajo.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Atentamente,</w:t>
      </w:r>
    </w:p>
    <w:p w:rsidR="009C01F1" w:rsidRPr="00F14BB6" w:rsidRDefault="00B135D2" w:rsidP="00F14BB6">
      <w:pPr>
        <w:spacing w:after="1800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>Dr</w:t>
      </w:r>
      <w:r w:rsidR="00CB77F0">
        <w:rPr>
          <w:rFonts w:asciiTheme="minorHAnsi" w:hAnsiTheme="minorHAnsi" w:cstheme="minorHAnsi"/>
          <w:sz w:val="24"/>
          <w:szCs w:val="24"/>
        </w:rPr>
        <w:t>.</w:t>
      </w:r>
      <w:r w:rsidRPr="00F14BB6">
        <w:rPr>
          <w:rFonts w:asciiTheme="minorHAnsi" w:hAnsiTheme="minorHAnsi" w:cstheme="minorHAnsi"/>
          <w:sz w:val="24"/>
          <w:szCs w:val="24"/>
        </w:rPr>
        <w:t xml:space="preserve">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:rsidR="00B135D2" w:rsidRPr="00F14BB6" w:rsidRDefault="00B135D2" w:rsidP="00B135D2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F14BB6">
        <w:rPr>
          <w:rFonts w:asciiTheme="minorHAnsi" w:hAnsiTheme="minorHAnsi" w:cstheme="minorHAnsi"/>
          <w:sz w:val="24"/>
          <w:szCs w:val="24"/>
        </w:rPr>
        <w:t xml:space="preserve">En Salamanca, a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DD</w:t>
      </w:r>
      <w:r w:rsidRPr="00F14BB6">
        <w:rPr>
          <w:rFonts w:asciiTheme="minorHAnsi" w:hAnsiTheme="minorHAnsi" w:cstheme="minorHAnsi"/>
          <w:sz w:val="24"/>
          <w:szCs w:val="24"/>
        </w:rPr>
        <w:t xml:space="preserve"> de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MMMM</w:t>
      </w:r>
      <w:r w:rsidRPr="00F14BB6">
        <w:rPr>
          <w:rFonts w:asciiTheme="minorHAnsi" w:hAnsiTheme="minorHAnsi" w:cstheme="minorHAnsi"/>
          <w:sz w:val="24"/>
          <w:szCs w:val="24"/>
        </w:rPr>
        <w:t xml:space="preserve"> de </w:t>
      </w:r>
      <w:r w:rsidRPr="00F14BB6">
        <w:rPr>
          <w:rFonts w:asciiTheme="minorHAnsi" w:hAnsiTheme="minorHAnsi" w:cstheme="minorHAnsi"/>
          <w:sz w:val="24"/>
          <w:szCs w:val="24"/>
          <w:highlight w:val="yellow"/>
        </w:rPr>
        <w:t>AAAA</w:t>
      </w:r>
    </w:p>
    <w:sectPr w:rsidR="00B135D2" w:rsidRPr="00F14BB6" w:rsidSect="00F30F18">
      <w:headerReference w:type="default" r:id="rId7"/>
      <w:footerReference w:type="default" r:id="rId8"/>
      <w:pgSz w:w="11906" w:h="16838"/>
      <w:pgMar w:top="1134" w:right="1134" w:bottom="1418" w:left="1418" w:header="51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CC" w:rsidRDefault="002E79CC">
      <w:r>
        <w:separator/>
      </w:r>
    </w:p>
  </w:endnote>
  <w:endnote w:type="continuationSeparator" w:id="0">
    <w:p w:rsidR="002E79CC" w:rsidRDefault="002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B" w:rsidRDefault="001E1CAD">
    <w:pPr>
      <w:pStyle w:val="Piedepgina"/>
      <w:jc w:val="center"/>
    </w:pPr>
    <w:r>
      <w:rPr>
        <w:noProof/>
      </w:rPr>
      <w:drawing>
        <wp:inline distT="0" distB="0" distL="0" distR="0">
          <wp:extent cx="866775" cy="628650"/>
          <wp:effectExtent l="0" t="0" r="9525" b="0"/>
          <wp:docPr id="3" name="Imagen 3" descr="imagentipo_entrada_r4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tipo_entrada_r4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CC" w:rsidRDefault="002E79CC">
      <w:r>
        <w:separator/>
      </w:r>
    </w:p>
  </w:footnote>
  <w:footnote w:type="continuationSeparator" w:id="0">
    <w:p w:rsidR="002E79CC" w:rsidRDefault="002E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3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9"/>
      <w:gridCol w:w="6224"/>
    </w:tblGrid>
    <w:tr w:rsidR="002B29CB" w:rsidTr="00F30F18">
      <w:trPr>
        <w:cantSplit/>
        <w:trHeight w:val="923"/>
      </w:trPr>
      <w:tc>
        <w:tcPr>
          <w:tcW w:w="4399" w:type="dxa"/>
        </w:tcPr>
        <w:p w:rsidR="002B29CB" w:rsidRDefault="001E1CAD" w:rsidP="0011537B">
          <w:pPr>
            <w:pStyle w:val="Encabezado"/>
            <w:ind w:left="72" w:firstLine="70"/>
          </w:pPr>
          <w:r w:rsidRPr="0011537B"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400175" cy="485775"/>
                <wp:effectExtent l="0" t="0" r="9525" b="9525"/>
                <wp:docPr id="1" name="Imagen 1" descr="Complejo U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lejo U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29CB" w:rsidRDefault="0011537B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</w:t>
          </w:r>
          <w:r w:rsidR="002B29CB">
            <w:rPr>
              <w:rFonts w:ascii="Arial" w:hAnsi="Arial"/>
              <w:sz w:val="16"/>
            </w:rPr>
            <w:t xml:space="preserve">  Paseo de San Vicente, 58-182</w:t>
          </w:r>
        </w:p>
        <w:p w:rsidR="002B29CB" w:rsidRDefault="002B29CB" w:rsidP="00F30F18">
          <w:pPr>
            <w:pStyle w:val="Encabezado"/>
            <w:rPr>
              <w:b/>
              <w:bCs/>
            </w:rPr>
          </w:pPr>
          <w:r>
            <w:rPr>
              <w:rFonts w:ascii="Arial" w:hAnsi="Arial"/>
              <w:sz w:val="16"/>
            </w:rPr>
            <w:t xml:space="preserve">         </w:t>
          </w:r>
          <w:r w:rsidR="0011537B">
            <w:rPr>
              <w:rFonts w:ascii="Arial" w:hAnsi="Arial"/>
              <w:sz w:val="16"/>
            </w:rPr>
            <w:t xml:space="preserve">  </w:t>
          </w:r>
          <w:r>
            <w:rPr>
              <w:rFonts w:ascii="Arial" w:hAnsi="Arial"/>
              <w:sz w:val="16"/>
            </w:rPr>
            <w:t xml:space="preserve"> 37007 Salamanca</w:t>
          </w:r>
        </w:p>
      </w:tc>
      <w:tc>
        <w:tcPr>
          <w:tcW w:w="6224" w:type="dxa"/>
        </w:tcPr>
        <w:p w:rsidR="002B29CB" w:rsidRDefault="001E1CAD" w:rsidP="0011537B">
          <w:pPr>
            <w:pStyle w:val="Encabezado"/>
            <w:ind w:left="-4534" w:right="-70"/>
            <w:jc w:val="right"/>
          </w:pPr>
          <w:r>
            <w:rPr>
              <w:noProof/>
            </w:rPr>
            <w:drawing>
              <wp:inline distT="0" distB="0" distL="0" distR="0">
                <wp:extent cx="1285875" cy="6477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9CB" w:rsidRDefault="002B29CB" w:rsidP="002D3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26C"/>
    <w:multiLevelType w:val="hybridMultilevel"/>
    <w:tmpl w:val="B77E07AC"/>
    <w:lvl w:ilvl="0" w:tplc="FE280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AF0"/>
    <w:multiLevelType w:val="hybridMultilevel"/>
    <w:tmpl w:val="42B6D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A76DA"/>
    <w:multiLevelType w:val="hybridMultilevel"/>
    <w:tmpl w:val="B6F68E00"/>
    <w:lvl w:ilvl="0" w:tplc="54022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31E"/>
    <w:multiLevelType w:val="hybridMultilevel"/>
    <w:tmpl w:val="8148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D5F"/>
    <w:multiLevelType w:val="hybridMultilevel"/>
    <w:tmpl w:val="37426E10"/>
    <w:lvl w:ilvl="0" w:tplc="A5D09D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75781A"/>
    <w:multiLevelType w:val="hybridMultilevel"/>
    <w:tmpl w:val="790887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31E4EE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920B9"/>
    <w:multiLevelType w:val="hybridMultilevel"/>
    <w:tmpl w:val="5BECD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C41"/>
    <w:multiLevelType w:val="hybridMultilevel"/>
    <w:tmpl w:val="8F7AB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6F2"/>
    <w:multiLevelType w:val="hybridMultilevel"/>
    <w:tmpl w:val="C220D874"/>
    <w:lvl w:ilvl="0" w:tplc="7CF0A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5C6F"/>
    <w:multiLevelType w:val="hybridMultilevel"/>
    <w:tmpl w:val="C64A8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A4DA5"/>
    <w:multiLevelType w:val="hybridMultilevel"/>
    <w:tmpl w:val="0F1AC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7220F"/>
    <w:multiLevelType w:val="hybridMultilevel"/>
    <w:tmpl w:val="96EEA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8D4"/>
    <w:multiLevelType w:val="hybridMultilevel"/>
    <w:tmpl w:val="AD3C8A96"/>
    <w:lvl w:ilvl="0" w:tplc="B518CD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E93A28"/>
    <w:multiLevelType w:val="hybridMultilevel"/>
    <w:tmpl w:val="92D0A450"/>
    <w:lvl w:ilvl="0" w:tplc="FEDE470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34567"/>
    <w:multiLevelType w:val="hybridMultilevel"/>
    <w:tmpl w:val="B616FCEC"/>
    <w:lvl w:ilvl="0" w:tplc="E9843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3F58"/>
    <w:multiLevelType w:val="hybridMultilevel"/>
    <w:tmpl w:val="C61A7C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AE"/>
    <w:rsid w:val="000000BE"/>
    <w:rsid w:val="000048BB"/>
    <w:rsid w:val="00010DB5"/>
    <w:rsid w:val="00010F47"/>
    <w:rsid w:val="000112D1"/>
    <w:rsid w:val="00014D02"/>
    <w:rsid w:val="0001724A"/>
    <w:rsid w:val="00026EB9"/>
    <w:rsid w:val="0003085B"/>
    <w:rsid w:val="00032C2D"/>
    <w:rsid w:val="00035239"/>
    <w:rsid w:val="000379D0"/>
    <w:rsid w:val="00040DC2"/>
    <w:rsid w:val="000449C5"/>
    <w:rsid w:val="00047C95"/>
    <w:rsid w:val="00051071"/>
    <w:rsid w:val="00051637"/>
    <w:rsid w:val="0005256B"/>
    <w:rsid w:val="000553F2"/>
    <w:rsid w:val="0006295E"/>
    <w:rsid w:val="0007190B"/>
    <w:rsid w:val="00071DF1"/>
    <w:rsid w:val="00072EA2"/>
    <w:rsid w:val="00076E39"/>
    <w:rsid w:val="0008166B"/>
    <w:rsid w:val="0008194A"/>
    <w:rsid w:val="000840F6"/>
    <w:rsid w:val="00084903"/>
    <w:rsid w:val="00085034"/>
    <w:rsid w:val="000870DB"/>
    <w:rsid w:val="00090720"/>
    <w:rsid w:val="00091263"/>
    <w:rsid w:val="000916AF"/>
    <w:rsid w:val="000926E3"/>
    <w:rsid w:val="0009655C"/>
    <w:rsid w:val="00096DA9"/>
    <w:rsid w:val="000A2B7A"/>
    <w:rsid w:val="000A3A90"/>
    <w:rsid w:val="000A7801"/>
    <w:rsid w:val="000B3465"/>
    <w:rsid w:val="000B6307"/>
    <w:rsid w:val="000C4F01"/>
    <w:rsid w:val="000C5920"/>
    <w:rsid w:val="000E0153"/>
    <w:rsid w:val="000E01BC"/>
    <w:rsid w:val="000E3484"/>
    <w:rsid w:val="000E5F13"/>
    <w:rsid w:val="000E711E"/>
    <w:rsid w:val="000F139A"/>
    <w:rsid w:val="000F2A20"/>
    <w:rsid w:val="000F439A"/>
    <w:rsid w:val="000F5558"/>
    <w:rsid w:val="00101CDF"/>
    <w:rsid w:val="00104EEA"/>
    <w:rsid w:val="0010731F"/>
    <w:rsid w:val="00111291"/>
    <w:rsid w:val="0011303A"/>
    <w:rsid w:val="0011537B"/>
    <w:rsid w:val="00121447"/>
    <w:rsid w:val="0012208F"/>
    <w:rsid w:val="00123FBC"/>
    <w:rsid w:val="00132EB5"/>
    <w:rsid w:val="00133297"/>
    <w:rsid w:val="00134C1A"/>
    <w:rsid w:val="00142AEA"/>
    <w:rsid w:val="00143100"/>
    <w:rsid w:val="00145195"/>
    <w:rsid w:val="00146587"/>
    <w:rsid w:val="00160E84"/>
    <w:rsid w:val="001649A7"/>
    <w:rsid w:val="00165CAF"/>
    <w:rsid w:val="001701B9"/>
    <w:rsid w:val="00170FCA"/>
    <w:rsid w:val="001755DF"/>
    <w:rsid w:val="00177CB5"/>
    <w:rsid w:val="00181C46"/>
    <w:rsid w:val="001852F7"/>
    <w:rsid w:val="00193647"/>
    <w:rsid w:val="001A403A"/>
    <w:rsid w:val="001A7135"/>
    <w:rsid w:val="001C2693"/>
    <w:rsid w:val="001C60DE"/>
    <w:rsid w:val="001D0E76"/>
    <w:rsid w:val="001D29F4"/>
    <w:rsid w:val="001D3AFF"/>
    <w:rsid w:val="001E0E36"/>
    <w:rsid w:val="001E110D"/>
    <w:rsid w:val="001E1CAD"/>
    <w:rsid w:val="001E34B7"/>
    <w:rsid w:val="001E756E"/>
    <w:rsid w:val="001F0AA4"/>
    <w:rsid w:val="001F4529"/>
    <w:rsid w:val="001F4979"/>
    <w:rsid w:val="002009B0"/>
    <w:rsid w:val="002024B0"/>
    <w:rsid w:val="00203769"/>
    <w:rsid w:val="00207270"/>
    <w:rsid w:val="00214D64"/>
    <w:rsid w:val="00226620"/>
    <w:rsid w:val="00230FC1"/>
    <w:rsid w:val="0024000D"/>
    <w:rsid w:val="002402E1"/>
    <w:rsid w:val="00243EA3"/>
    <w:rsid w:val="00251D42"/>
    <w:rsid w:val="0025544F"/>
    <w:rsid w:val="0025549E"/>
    <w:rsid w:val="002622A3"/>
    <w:rsid w:val="002653A5"/>
    <w:rsid w:val="00277D37"/>
    <w:rsid w:val="0028647E"/>
    <w:rsid w:val="002866FB"/>
    <w:rsid w:val="0029027D"/>
    <w:rsid w:val="00292E32"/>
    <w:rsid w:val="00293917"/>
    <w:rsid w:val="00296DB1"/>
    <w:rsid w:val="002A088B"/>
    <w:rsid w:val="002A5554"/>
    <w:rsid w:val="002A6B7E"/>
    <w:rsid w:val="002A7455"/>
    <w:rsid w:val="002B29CB"/>
    <w:rsid w:val="002B2C57"/>
    <w:rsid w:val="002B3703"/>
    <w:rsid w:val="002B5831"/>
    <w:rsid w:val="002C13BD"/>
    <w:rsid w:val="002C2BB0"/>
    <w:rsid w:val="002C6211"/>
    <w:rsid w:val="002C6816"/>
    <w:rsid w:val="002D00D9"/>
    <w:rsid w:val="002D3742"/>
    <w:rsid w:val="002D3EE4"/>
    <w:rsid w:val="002D797D"/>
    <w:rsid w:val="002D7996"/>
    <w:rsid w:val="002E6371"/>
    <w:rsid w:val="002E6F9C"/>
    <w:rsid w:val="002E79CC"/>
    <w:rsid w:val="002F1A78"/>
    <w:rsid w:val="002F3336"/>
    <w:rsid w:val="002F4C3A"/>
    <w:rsid w:val="003026B2"/>
    <w:rsid w:val="0031238B"/>
    <w:rsid w:val="00313748"/>
    <w:rsid w:val="00322FA6"/>
    <w:rsid w:val="00323536"/>
    <w:rsid w:val="00323AAC"/>
    <w:rsid w:val="003307FE"/>
    <w:rsid w:val="00352BF1"/>
    <w:rsid w:val="00361737"/>
    <w:rsid w:val="003617EC"/>
    <w:rsid w:val="00361D4C"/>
    <w:rsid w:val="00367EEA"/>
    <w:rsid w:val="003719F3"/>
    <w:rsid w:val="00375705"/>
    <w:rsid w:val="003775EB"/>
    <w:rsid w:val="00383D48"/>
    <w:rsid w:val="003961C7"/>
    <w:rsid w:val="003A12E5"/>
    <w:rsid w:val="003A30A8"/>
    <w:rsid w:val="003A5769"/>
    <w:rsid w:val="003A57E7"/>
    <w:rsid w:val="003A7559"/>
    <w:rsid w:val="003B0BBB"/>
    <w:rsid w:val="003B1676"/>
    <w:rsid w:val="003C2516"/>
    <w:rsid w:val="003C5308"/>
    <w:rsid w:val="003C566B"/>
    <w:rsid w:val="003C796B"/>
    <w:rsid w:val="003C7DAE"/>
    <w:rsid w:val="003D4E95"/>
    <w:rsid w:val="003D4F0E"/>
    <w:rsid w:val="003D7B35"/>
    <w:rsid w:val="003E1712"/>
    <w:rsid w:val="003F00C8"/>
    <w:rsid w:val="003F4FFA"/>
    <w:rsid w:val="00400A50"/>
    <w:rsid w:val="004076A7"/>
    <w:rsid w:val="0041137B"/>
    <w:rsid w:val="00425842"/>
    <w:rsid w:val="0044077B"/>
    <w:rsid w:val="004410D1"/>
    <w:rsid w:val="004421D2"/>
    <w:rsid w:val="004446AA"/>
    <w:rsid w:val="00454665"/>
    <w:rsid w:val="004548E1"/>
    <w:rsid w:val="00461D85"/>
    <w:rsid w:val="00461E07"/>
    <w:rsid w:val="00473257"/>
    <w:rsid w:val="004740EB"/>
    <w:rsid w:val="004757D7"/>
    <w:rsid w:val="00477979"/>
    <w:rsid w:val="00477FFB"/>
    <w:rsid w:val="00483A93"/>
    <w:rsid w:val="00483CF7"/>
    <w:rsid w:val="0049074B"/>
    <w:rsid w:val="0049787C"/>
    <w:rsid w:val="004A4279"/>
    <w:rsid w:val="004B0383"/>
    <w:rsid w:val="004B096F"/>
    <w:rsid w:val="004C31F8"/>
    <w:rsid w:val="004D78F2"/>
    <w:rsid w:val="004E74F2"/>
    <w:rsid w:val="004F0A43"/>
    <w:rsid w:val="004F6392"/>
    <w:rsid w:val="004F6440"/>
    <w:rsid w:val="00504BB4"/>
    <w:rsid w:val="005062FD"/>
    <w:rsid w:val="00512A0A"/>
    <w:rsid w:val="005146F3"/>
    <w:rsid w:val="00520D15"/>
    <w:rsid w:val="0052188C"/>
    <w:rsid w:val="00522EAC"/>
    <w:rsid w:val="0052583D"/>
    <w:rsid w:val="00526EF6"/>
    <w:rsid w:val="00527AEA"/>
    <w:rsid w:val="00530373"/>
    <w:rsid w:val="00540051"/>
    <w:rsid w:val="0055244A"/>
    <w:rsid w:val="00552F52"/>
    <w:rsid w:val="005547FB"/>
    <w:rsid w:val="00555004"/>
    <w:rsid w:val="00561F2E"/>
    <w:rsid w:val="00573FEA"/>
    <w:rsid w:val="00574256"/>
    <w:rsid w:val="00581112"/>
    <w:rsid w:val="005847D3"/>
    <w:rsid w:val="00584F62"/>
    <w:rsid w:val="00585545"/>
    <w:rsid w:val="00591A97"/>
    <w:rsid w:val="00593779"/>
    <w:rsid w:val="0059718E"/>
    <w:rsid w:val="00597BBF"/>
    <w:rsid w:val="005B0F03"/>
    <w:rsid w:val="005B46F2"/>
    <w:rsid w:val="005C043D"/>
    <w:rsid w:val="005C5028"/>
    <w:rsid w:val="005C599C"/>
    <w:rsid w:val="005D19EB"/>
    <w:rsid w:val="005D2FCC"/>
    <w:rsid w:val="005D4345"/>
    <w:rsid w:val="005D4C28"/>
    <w:rsid w:val="005D67A3"/>
    <w:rsid w:val="005D74A9"/>
    <w:rsid w:val="005E05A5"/>
    <w:rsid w:val="005E3C68"/>
    <w:rsid w:val="005F08CD"/>
    <w:rsid w:val="005F2D94"/>
    <w:rsid w:val="005F3E09"/>
    <w:rsid w:val="005F3F9F"/>
    <w:rsid w:val="005F5021"/>
    <w:rsid w:val="006018A1"/>
    <w:rsid w:val="0061201C"/>
    <w:rsid w:val="006127C7"/>
    <w:rsid w:val="00621696"/>
    <w:rsid w:val="00621CC2"/>
    <w:rsid w:val="0063308F"/>
    <w:rsid w:val="00633B4D"/>
    <w:rsid w:val="00643783"/>
    <w:rsid w:val="0065099E"/>
    <w:rsid w:val="00665AE1"/>
    <w:rsid w:val="00666819"/>
    <w:rsid w:val="006720E9"/>
    <w:rsid w:val="00672F59"/>
    <w:rsid w:val="00673935"/>
    <w:rsid w:val="00675EEC"/>
    <w:rsid w:val="00676946"/>
    <w:rsid w:val="006770E7"/>
    <w:rsid w:val="00677DD9"/>
    <w:rsid w:val="00687380"/>
    <w:rsid w:val="00691BFB"/>
    <w:rsid w:val="006937C7"/>
    <w:rsid w:val="00694A4C"/>
    <w:rsid w:val="006A02BF"/>
    <w:rsid w:val="006A1144"/>
    <w:rsid w:val="006A655D"/>
    <w:rsid w:val="006B35D1"/>
    <w:rsid w:val="006C3D3B"/>
    <w:rsid w:val="006C66A6"/>
    <w:rsid w:val="006E1035"/>
    <w:rsid w:val="006E4432"/>
    <w:rsid w:val="006E4CD0"/>
    <w:rsid w:val="006E6F22"/>
    <w:rsid w:val="006F4E2D"/>
    <w:rsid w:val="006F6B9E"/>
    <w:rsid w:val="006F7494"/>
    <w:rsid w:val="007047C4"/>
    <w:rsid w:val="00710C71"/>
    <w:rsid w:val="0071499E"/>
    <w:rsid w:val="007178E7"/>
    <w:rsid w:val="007210D4"/>
    <w:rsid w:val="00725573"/>
    <w:rsid w:val="00725EF5"/>
    <w:rsid w:val="007349AC"/>
    <w:rsid w:val="0073524E"/>
    <w:rsid w:val="00735421"/>
    <w:rsid w:val="00740535"/>
    <w:rsid w:val="00742E1B"/>
    <w:rsid w:val="00751E24"/>
    <w:rsid w:val="0075254E"/>
    <w:rsid w:val="00755D83"/>
    <w:rsid w:val="007571FA"/>
    <w:rsid w:val="00760B14"/>
    <w:rsid w:val="00761A9D"/>
    <w:rsid w:val="00763C5B"/>
    <w:rsid w:val="007772BE"/>
    <w:rsid w:val="00780994"/>
    <w:rsid w:val="007809D3"/>
    <w:rsid w:val="00787BF1"/>
    <w:rsid w:val="00790467"/>
    <w:rsid w:val="00790B62"/>
    <w:rsid w:val="00791077"/>
    <w:rsid w:val="007A27A4"/>
    <w:rsid w:val="007A53B3"/>
    <w:rsid w:val="007A5F6B"/>
    <w:rsid w:val="007A770E"/>
    <w:rsid w:val="007A7A60"/>
    <w:rsid w:val="007C095D"/>
    <w:rsid w:val="007C2120"/>
    <w:rsid w:val="007C3DFB"/>
    <w:rsid w:val="007C4BAB"/>
    <w:rsid w:val="007C5032"/>
    <w:rsid w:val="007C745C"/>
    <w:rsid w:val="007D3F0A"/>
    <w:rsid w:val="007D3FCC"/>
    <w:rsid w:val="007D5C72"/>
    <w:rsid w:val="007E5FA8"/>
    <w:rsid w:val="007E7CC9"/>
    <w:rsid w:val="007F5D9C"/>
    <w:rsid w:val="00801F5D"/>
    <w:rsid w:val="00805925"/>
    <w:rsid w:val="00817EBA"/>
    <w:rsid w:val="00823207"/>
    <w:rsid w:val="008254DE"/>
    <w:rsid w:val="00825D5F"/>
    <w:rsid w:val="00827A04"/>
    <w:rsid w:val="008304B5"/>
    <w:rsid w:val="00833BC3"/>
    <w:rsid w:val="008371A8"/>
    <w:rsid w:val="0083759D"/>
    <w:rsid w:val="00837C2C"/>
    <w:rsid w:val="008400C2"/>
    <w:rsid w:val="00840E69"/>
    <w:rsid w:val="00843044"/>
    <w:rsid w:val="00843D05"/>
    <w:rsid w:val="008459DD"/>
    <w:rsid w:val="00847189"/>
    <w:rsid w:val="00847952"/>
    <w:rsid w:val="008508CC"/>
    <w:rsid w:val="00853BBC"/>
    <w:rsid w:val="00854050"/>
    <w:rsid w:val="00856309"/>
    <w:rsid w:val="00857091"/>
    <w:rsid w:val="00871410"/>
    <w:rsid w:val="00873C0D"/>
    <w:rsid w:val="00877F8D"/>
    <w:rsid w:val="00883C47"/>
    <w:rsid w:val="00895FEB"/>
    <w:rsid w:val="008964A8"/>
    <w:rsid w:val="008A1CC1"/>
    <w:rsid w:val="008A633D"/>
    <w:rsid w:val="008A7515"/>
    <w:rsid w:val="008B2523"/>
    <w:rsid w:val="008B380D"/>
    <w:rsid w:val="008B5FB3"/>
    <w:rsid w:val="008B7288"/>
    <w:rsid w:val="008C5903"/>
    <w:rsid w:val="008D2B00"/>
    <w:rsid w:val="008E456D"/>
    <w:rsid w:val="008E56F2"/>
    <w:rsid w:val="008E6492"/>
    <w:rsid w:val="008E751A"/>
    <w:rsid w:val="0090133C"/>
    <w:rsid w:val="0090435D"/>
    <w:rsid w:val="0091084C"/>
    <w:rsid w:val="00913D1E"/>
    <w:rsid w:val="0091422E"/>
    <w:rsid w:val="009158D3"/>
    <w:rsid w:val="00915A18"/>
    <w:rsid w:val="00921F22"/>
    <w:rsid w:val="00921F7B"/>
    <w:rsid w:val="00924F8D"/>
    <w:rsid w:val="00932E38"/>
    <w:rsid w:val="0094091D"/>
    <w:rsid w:val="00951813"/>
    <w:rsid w:val="00955C20"/>
    <w:rsid w:val="0096137A"/>
    <w:rsid w:val="00966F07"/>
    <w:rsid w:val="00972C50"/>
    <w:rsid w:val="00972FB0"/>
    <w:rsid w:val="00974421"/>
    <w:rsid w:val="009956AA"/>
    <w:rsid w:val="009A0F77"/>
    <w:rsid w:val="009A66F4"/>
    <w:rsid w:val="009A7031"/>
    <w:rsid w:val="009B1730"/>
    <w:rsid w:val="009B37BE"/>
    <w:rsid w:val="009B68A9"/>
    <w:rsid w:val="009C01F1"/>
    <w:rsid w:val="009C5D76"/>
    <w:rsid w:val="009D0D97"/>
    <w:rsid w:val="009D1E15"/>
    <w:rsid w:val="009D1ED7"/>
    <w:rsid w:val="009D68D9"/>
    <w:rsid w:val="009E103A"/>
    <w:rsid w:val="009F4D14"/>
    <w:rsid w:val="00A01E42"/>
    <w:rsid w:val="00A054FC"/>
    <w:rsid w:val="00A0752A"/>
    <w:rsid w:val="00A0777E"/>
    <w:rsid w:val="00A10C5B"/>
    <w:rsid w:val="00A123E9"/>
    <w:rsid w:val="00A12FD1"/>
    <w:rsid w:val="00A1574D"/>
    <w:rsid w:val="00A16BDA"/>
    <w:rsid w:val="00A2007F"/>
    <w:rsid w:val="00A238D5"/>
    <w:rsid w:val="00A27C36"/>
    <w:rsid w:val="00A35253"/>
    <w:rsid w:val="00A400E0"/>
    <w:rsid w:val="00A42FD3"/>
    <w:rsid w:val="00A44D0D"/>
    <w:rsid w:val="00A54CBE"/>
    <w:rsid w:val="00A56D95"/>
    <w:rsid w:val="00A6124A"/>
    <w:rsid w:val="00A70ED6"/>
    <w:rsid w:val="00A71324"/>
    <w:rsid w:val="00A757E5"/>
    <w:rsid w:val="00A771E2"/>
    <w:rsid w:val="00A81255"/>
    <w:rsid w:val="00A81A23"/>
    <w:rsid w:val="00A82F57"/>
    <w:rsid w:val="00A844CE"/>
    <w:rsid w:val="00A848F9"/>
    <w:rsid w:val="00A91429"/>
    <w:rsid w:val="00A94522"/>
    <w:rsid w:val="00A956A8"/>
    <w:rsid w:val="00AA18EB"/>
    <w:rsid w:val="00AA528D"/>
    <w:rsid w:val="00AA692D"/>
    <w:rsid w:val="00AA69F5"/>
    <w:rsid w:val="00AA717C"/>
    <w:rsid w:val="00AA7598"/>
    <w:rsid w:val="00AB79F9"/>
    <w:rsid w:val="00AC7BE6"/>
    <w:rsid w:val="00AD04C7"/>
    <w:rsid w:val="00AD49A8"/>
    <w:rsid w:val="00AD61B8"/>
    <w:rsid w:val="00AD6D92"/>
    <w:rsid w:val="00AE6002"/>
    <w:rsid w:val="00AE7FA4"/>
    <w:rsid w:val="00AF0C5C"/>
    <w:rsid w:val="00AF65C5"/>
    <w:rsid w:val="00B037CA"/>
    <w:rsid w:val="00B03DBE"/>
    <w:rsid w:val="00B0583E"/>
    <w:rsid w:val="00B11579"/>
    <w:rsid w:val="00B11A66"/>
    <w:rsid w:val="00B135D2"/>
    <w:rsid w:val="00B142D7"/>
    <w:rsid w:val="00B163D3"/>
    <w:rsid w:val="00B202FC"/>
    <w:rsid w:val="00B24738"/>
    <w:rsid w:val="00B26680"/>
    <w:rsid w:val="00B3239C"/>
    <w:rsid w:val="00B333AF"/>
    <w:rsid w:val="00B37300"/>
    <w:rsid w:val="00B42969"/>
    <w:rsid w:val="00B42F99"/>
    <w:rsid w:val="00B43573"/>
    <w:rsid w:val="00B51268"/>
    <w:rsid w:val="00B5136F"/>
    <w:rsid w:val="00B52CDB"/>
    <w:rsid w:val="00B533B4"/>
    <w:rsid w:val="00B55788"/>
    <w:rsid w:val="00B55992"/>
    <w:rsid w:val="00B5666E"/>
    <w:rsid w:val="00B67670"/>
    <w:rsid w:val="00B708EF"/>
    <w:rsid w:val="00B70E51"/>
    <w:rsid w:val="00B718EE"/>
    <w:rsid w:val="00B8139F"/>
    <w:rsid w:val="00B87F4F"/>
    <w:rsid w:val="00B91329"/>
    <w:rsid w:val="00B954F0"/>
    <w:rsid w:val="00BA10E7"/>
    <w:rsid w:val="00BA147E"/>
    <w:rsid w:val="00BA5268"/>
    <w:rsid w:val="00BA735F"/>
    <w:rsid w:val="00BB02D6"/>
    <w:rsid w:val="00BC36E5"/>
    <w:rsid w:val="00BD179B"/>
    <w:rsid w:val="00BD7617"/>
    <w:rsid w:val="00BE26B5"/>
    <w:rsid w:val="00BE34DF"/>
    <w:rsid w:val="00BE4C2E"/>
    <w:rsid w:val="00BE4FA6"/>
    <w:rsid w:val="00BF466C"/>
    <w:rsid w:val="00BF57ED"/>
    <w:rsid w:val="00C01B3E"/>
    <w:rsid w:val="00C03D81"/>
    <w:rsid w:val="00C10AF8"/>
    <w:rsid w:val="00C12385"/>
    <w:rsid w:val="00C12B83"/>
    <w:rsid w:val="00C1678D"/>
    <w:rsid w:val="00C27719"/>
    <w:rsid w:val="00C3405B"/>
    <w:rsid w:val="00C3529C"/>
    <w:rsid w:val="00C353BB"/>
    <w:rsid w:val="00C37672"/>
    <w:rsid w:val="00C4055F"/>
    <w:rsid w:val="00C448A6"/>
    <w:rsid w:val="00C542E9"/>
    <w:rsid w:val="00C56B4B"/>
    <w:rsid w:val="00C64572"/>
    <w:rsid w:val="00C66BB0"/>
    <w:rsid w:val="00C66E22"/>
    <w:rsid w:val="00C70B1A"/>
    <w:rsid w:val="00C900D6"/>
    <w:rsid w:val="00C93709"/>
    <w:rsid w:val="00C94906"/>
    <w:rsid w:val="00C956AE"/>
    <w:rsid w:val="00C96160"/>
    <w:rsid w:val="00CA180D"/>
    <w:rsid w:val="00CA1940"/>
    <w:rsid w:val="00CA509E"/>
    <w:rsid w:val="00CB1A34"/>
    <w:rsid w:val="00CB2AEB"/>
    <w:rsid w:val="00CB52AA"/>
    <w:rsid w:val="00CB5531"/>
    <w:rsid w:val="00CB77F0"/>
    <w:rsid w:val="00CB7B33"/>
    <w:rsid w:val="00CC253E"/>
    <w:rsid w:val="00CC2937"/>
    <w:rsid w:val="00CC3016"/>
    <w:rsid w:val="00CC6830"/>
    <w:rsid w:val="00CD6286"/>
    <w:rsid w:val="00CE0CEB"/>
    <w:rsid w:val="00CF1ADE"/>
    <w:rsid w:val="00D046F4"/>
    <w:rsid w:val="00D05F69"/>
    <w:rsid w:val="00D06441"/>
    <w:rsid w:val="00D12AE5"/>
    <w:rsid w:val="00D2653C"/>
    <w:rsid w:val="00D311C0"/>
    <w:rsid w:val="00D35FC4"/>
    <w:rsid w:val="00D448E0"/>
    <w:rsid w:val="00D47593"/>
    <w:rsid w:val="00D47D53"/>
    <w:rsid w:val="00D47E83"/>
    <w:rsid w:val="00D553B2"/>
    <w:rsid w:val="00D556F3"/>
    <w:rsid w:val="00D57DD2"/>
    <w:rsid w:val="00D61C72"/>
    <w:rsid w:val="00D67672"/>
    <w:rsid w:val="00D67907"/>
    <w:rsid w:val="00D71493"/>
    <w:rsid w:val="00D71C55"/>
    <w:rsid w:val="00D73EBA"/>
    <w:rsid w:val="00D75F7C"/>
    <w:rsid w:val="00D84133"/>
    <w:rsid w:val="00D8467B"/>
    <w:rsid w:val="00D904B6"/>
    <w:rsid w:val="00D92251"/>
    <w:rsid w:val="00D93D5D"/>
    <w:rsid w:val="00D9530F"/>
    <w:rsid w:val="00DA1082"/>
    <w:rsid w:val="00DA3C4B"/>
    <w:rsid w:val="00DA6D93"/>
    <w:rsid w:val="00DB1863"/>
    <w:rsid w:val="00DB38A5"/>
    <w:rsid w:val="00DB5236"/>
    <w:rsid w:val="00DB6793"/>
    <w:rsid w:val="00DB76EA"/>
    <w:rsid w:val="00DC0C3C"/>
    <w:rsid w:val="00DC59E1"/>
    <w:rsid w:val="00DD3625"/>
    <w:rsid w:val="00DD6ECA"/>
    <w:rsid w:val="00DD7B15"/>
    <w:rsid w:val="00DE1C27"/>
    <w:rsid w:val="00DE1E43"/>
    <w:rsid w:val="00DE236C"/>
    <w:rsid w:val="00DE37DF"/>
    <w:rsid w:val="00DE61E2"/>
    <w:rsid w:val="00DF44D4"/>
    <w:rsid w:val="00DF4E1C"/>
    <w:rsid w:val="00DF7F80"/>
    <w:rsid w:val="00E02A80"/>
    <w:rsid w:val="00E07B51"/>
    <w:rsid w:val="00E14E28"/>
    <w:rsid w:val="00E2096D"/>
    <w:rsid w:val="00E22522"/>
    <w:rsid w:val="00E232B3"/>
    <w:rsid w:val="00E23F9F"/>
    <w:rsid w:val="00E24D2E"/>
    <w:rsid w:val="00E27A51"/>
    <w:rsid w:val="00E346E9"/>
    <w:rsid w:val="00E35489"/>
    <w:rsid w:val="00E3757C"/>
    <w:rsid w:val="00E4064B"/>
    <w:rsid w:val="00E41A3A"/>
    <w:rsid w:val="00E45000"/>
    <w:rsid w:val="00E46D73"/>
    <w:rsid w:val="00E50DC5"/>
    <w:rsid w:val="00E52073"/>
    <w:rsid w:val="00E529E5"/>
    <w:rsid w:val="00E543FC"/>
    <w:rsid w:val="00E54E6C"/>
    <w:rsid w:val="00E56E1A"/>
    <w:rsid w:val="00E61F68"/>
    <w:rsid w:val="00E67431"/>
    <w:rsid w:val="00E7127D"/>
    <w:rsid w:val="00E71952"/>
    <w:rsid w:val="00E72600"/>
    <w:rsid w:val="00E844EB"/>
    <w:rsid w:val="00E857DE"/>
    <w:rsid w:val="00E859A8"/>
    <w:rsid w:val="00E95B9B"/>
    <w:rsid w:val="00EA3461"/>
    <w:rsid w:val="00EA46CF"/>
    <w:rsid w:val="00EA691D"/>
    <w:rsid w:val="00EB14F5"/>
    <w:rsid w:val="00EB5C6A"/>
    <w:rsid w:val="00EE0BBC"/>
    <w:rsid w:val="00EE1499"/>
    <w:rsid w:val="00EE3D6C"/>
    <w:rsid w:val="00EF0CA3"/>
    <w:rsid w:val="00F02DF3"/>
    <w:rsid w:val="00F14A05"/>
    <w:rsid w:val="00F14BB6"/>
    <w:rsid w:val="00F25706"/>
    <w:rsid w:val="00F2644D"/>
    <w:rsid w:val="00F3076D"/>
    <w:rsid w:val="00F30F18"/>
    <w:rsid w:val="00F33016"/>
    <w:rsid w:val="00F35DCB"/>
    <w:rsid w:val="00F36F5D"/>
    <w:rsid w:val="00F405D2"/>
    <w:rsid w:val="00F43DEC"/>
    <w:rsid w:val="00F45437"/>
    <w:rsid w:val="00F46213"/>
    <w:rsid w:val="00F50E00"/>
    <w:rsid w:val="00F53D09"/>
    <w:rsid w:val="00F60A0C"/>
    <w:rsid w:val="00F61BD2"/>
    <w:rsid w:val="00F6226B"/>
    <w:rsid w:val="00F644E3"/>
    <w:rsid w:val="00F658F4"/>
    <w:rsid w:val="00F67370"/>
    <w:rsid w:val="00F67BB3"/>
    <w:rsid w:val="00F70B1A"/>
    <w:rsid w:val="00F81DE2"/>
    <w:rsid w:val="00F87FF4"/>
    <w:rsid w:val="00F94129"/>
    <w:rsid w:val="00F9509E"/>
    <w:rsid w:val="00FA1BF0"/>
    <w:rsid w:val="00FB0D63"/>
    <w:rsid w:val="00FB1752"/>
    <w:rsid w:val="00FB3E24"/>
    <w:rsid w:val="00FC6CB8"/>
    <w:rsid w:val="00FC7143"/>
    <w:rsid w:val="00FC77B6"/>
    <w:rsid w:val="00FC797A"/>
    <w:rsid w:val="00FD1867"/>
    <w:rsid w:val="00FD4BED"/>
    <w:rsid w:val="00FD67EE"/>
    <w:rsid w:val="00FE1436"/>
    <w:rsid w:val="00FE6607"/>
    <w:rsid w:val="00FF1057"/>
    <w:rsid w:val="00FF1875"/>
    <w:rsid w:val="00FF1A9F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E053952-1C7E-4ED4-AD78-F167C31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1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12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124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character" w:styleId="Hipervnculo">
    <w:name w:val="Hyperlink"/>
    <w:rsid w:val="00E14E28"/>
    <w:rPr>
      <w:color w:val="0000FF"/>
      <w:u w:val="single"/>
    </w:rPr>
  </w:style>
  <w:style w:type="character" w:customStyle="1" w:styleId="grame">
    <w:name w:val="grame"/>
    <w:basedOn w:val="Fuentedeprrafopredeter"/>
    <w:rsid w:val="00E14E28"/>
  </w:style>
  <w:style w:type="character" w:styleId="Textoennegrita">
    <w:name w:val="Strong"/>
    <w:uiPriority w:val="22"/>
    <w:qFormat/>
    <w:rsid w:val="00A054FC"/>
    <w:rPr>
      <w:b/>
      <w:bCs/>
    </w:rPr>
  </w:style>
  <w:style w:type="paragraph" w:styleId="NormalWeb">
    <w:name w:val="Normal (Web)"/>
    <w:basedOn w:val="Normal"/>
    <w:rsid w:val="00A054F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3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0870DB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F81DE2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rsid w:val="00F81DE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8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uiPriority w:val="99"/>
    <w:unhideWhenUsed/>
    <w:rsid w:val="00F81DE2"/>
    <w:rPr>
      <w:vertAlign w:val="superscript"/>
    </w:rPr>
  </w:style>
  <w:style w:type="character" w:customStyle="1" w:styleId="EncabezadoCar">
    <w:name w:val="Encabezado Car"/>
    <w:link w:val="Encabezado"/>
    <w:rsid w:val="00A400E0"/>
    <w:rPr>
      <w:lang w:val="es-ES" w:eastAsia="es-ES"/>
    </w:rPr>
  </w:style>
  <w:style w:type="character" w:customStyle="1" w:styleId="fieldlabel">
    <w:name w:val="fieldlabel"/>
    <w:rsid w:val="00F9509E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tulo5Car">
    <w:name w:val="Título 5 Car"/>
    <w:link w:val="Ttulo5"/>
    <w:semiHidden/>
    <w:rsid w:val="00A612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A612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A6124A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A61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A6124A"/>
    <w:rPr>
      <w:sz w:val="16"/>
      <w:szCs w:val="16"/>
    </w:rPr>
  </w:style>
  <w:style w:type="paragraph" w:customStyle="1" w:styleId="Default">
    <w:name w:val="Default"/>
    <w:rsid w:val="00E450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is%20im&#225;genes\membrete%20sacy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sacyl.dot</Template>
  <TotalTime>79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 de marzo de 2007</vt:lpstr>
    </vt:vector>
  </TitlesOfParts>
  <Company>H.Universitario de Salamanca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 de marzo de 2007</dc:title>
  <dc:subject/>
  <dc:creator>servif-b</dc:creator>
  <cp:keywords/>
  <cp:lastModifiedBy>Roda Vega, Manuel Francisco</cp:lastModifiedBy>
  <cp:revision>8</cp:revision>
  <cp:lastPrinted>2022-01-10T13:32:00Z</cp:lastPrinted>
  <dcterms:created xsi:type="dcterms:W3CDTF">2022-01-24T12:16:00Z</dcterms:created>
  <dcterms:modified xsi:type="dcterms:W3CDTF">2022-01-26T11:48:00Z</dcterms:modified>
</cp:coreProperties>
</file>